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A8" w:rsidRPr="009C7321" w:rsidRDefault="009C7321">
      <w:pPr>
        <w:pStyle w:val="berschrift1"/>
      </w:pPr>
      <w:bookmarkStart w:id="0" w:name="_GoBack"/>
      <w:bookmarkEnd w:id="0"/>
      <w:r w:rsidRPr="009C7321">
        <w:t>Applicant’s history of funding</w:t>
      </w:r>
      <w:r w:rsidR="00F632A8" w:rsidRPr="009C7321">
        <w:t xml:space="preserve"> </w:t>
      </w:r>
    </w:p>
    <w:p w:rsidR="00107621" w:rsidRPr="00811DBA" w:rsidRDefault="00811DBA">
      <w:pPr>
        <w:pStyle w:val="berschrift2"/>
        <w:rPr>
          <w:color w:val="943634" w:themeColor="accent2" w:themeShade="BF"/>
          <w:sz w:val="20"/>
          <w:szCs w:val="20"/>
        </w:rPr>
      </w:pPr>
      <w:r w:rsidRPr="00811DBA">
        <w:rPr>
          <w:color w:val="943634" w:themeColor="accent2" w:themeShade="BF"/>
          <w:sz w:val="20"/>
          <w:szCs w:val="20"/>
        </w:rPr>
        <w:t>Please only fill</w:t>
      </w:r>
      <w:r>
        <w:rPr>
          <w:color w:val="943634" w:themeColor="accent2" w:themeShade="BF"/>
          <w:sz w:val="20"/>
          <w:szCs w:val="20"/>
        </w:rPr>
        <w:t xml:space="preserve"> out this form if you have recei</w:t>
      </w:r>
      <w:r w:rsidRPr="00811DBA">
        <w:rPr>
          <w:color w:val="943634" w:themeColor="accent2" w:themeShade="BF"/>
          <w:sz w:val="20"/>
          <w:szCs w:val="20"/>
        </w:rPr>
        <w:t>ved financial support by the</w:t>
      </w:r>
      <w:r>
        <w:rPr>
          <w:color w:val="943634" w:themeColor="accent2" w:themeShade="BF"/>
          <w:sz w:val="20"/>
          <w:szCs w:val="20"/>
        </w:rPr>
        <w:t xml:space="preserve"> Kurt-Hiehle-Foundation before</w:t>
      </w:r>
      <w:r w:rsidR="00107621" w:rsidRPr="00811DBA">
        <w:rPr>
          <w:color w:val="943634" w:themeColor="accent2" w:themeShade="BF"/>
          <w:sz w:val="20"/>
          <w:szCs w:val="20"/>
        </w:rPr>
        <w:t>!</w:t>
      </w:r>
    </w:p>
    <w:p w:rsidR="00872CC2" w:rsidRDefault="00811DBA">
      <w:pPr>
        <w:pStyle w:val="berschrift2"/>
        <w:rPr>
          <w:lang w:val="de-DE"/>
        </w:rPr>
      </w:pPr>
      <w:r>
        <w:rPr>
          <w:lang w:val="de-DE"/>
        </w:rPr>
        <w:t>Applicant</w:t>
      </w:r>
      <w:r w:rsidR="00F632A8">
        <w:rPr>
          <w:lang w:val="de-DE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255"/>
      </w:tblGrid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811DBA" w:rsidP="00811DBA">
            <w:pPr>
              <w:pStyle w:val="Textkrper1"/>
            </w:pPr>
            <w:r>
              <w:t>Surn</w:t>
            </w:r>
            <w:r w:rsidR="00872CC2">
              <w:t>ame</w:t>
            </w:r>
            <w:r>
              <w:t xml:space="preserve">, </w:t>
            </w:r>
            <w:r w:rsidR="009F135D">
              <w:t>name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872CC2">
            <w:pPr>
              <w:pStyle w:val="Textkrper1"/>
            </w:pPr>
            <w:r>
              <w:t>Str</w:t>
            </w:r>
            <w:r w:rsidR="00811DBA">
              <w:t>eet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872CC2">
            <w:pPr>
              <w:pStyle w:val="Textkrper1"/>
            </w:pPr>
            <w:r>
              <w:t>P</w:t>
            </w:r>
            <w:r w:rsidR="00811DBA">
              <w:t>ostcode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811DBA" w:rsidP="00811DBA">
            <w:pPr>
              <w:pStyle w:val="Textkrper1"/>
            </w:pPr>
            <w:r>
              <w:t>Phone</w:t>
            </w:r>
            <w:r w:rsidR="00872CC2">
              <w:t xml:space="preserve"> (</w:t>
            </w:r>
            <w:r w:rsidR="009F135D">
              <w:t>mobil</w:t>
            </w:r>
            <w:r>
              <w:t>e</w:t>
            </w:r>
            <w:r w:rsidR="00872CC2">
              <w:t>)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811DBA">
            <w:pPr>
              <w:pStyle w:val="Textkrper1"/>
            </w:pPr>
            <w:r>
              <w:t>Email a</w:t>
            </w:r>
            <w:r w:rsidR="009F135D">
              <w:t>d</w:t>
            </w:r>
            <w:r>
              <w:t>d</w:t>
            </w:r>
            <w:r w:rsidR="009F135D">
              <w:t>ress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</w:tbl>
    <w:p w:rsidR="009F135D" w:rsidRPr="00811DBA" w:rsidRDefault="00811DBA" w:rsidP="009F135D">
      <w:pPr>
        <w:pStyle w:val="berschrift2"/>
      </w:pPr>
      <w:r w:rsidRPr="00811DBA">
        <w:t>History of previous funding</w:t>
      </w:r>
      <w:r w:rsidR="009F135D" w:rsidRPr="00811DBA">
        <w:t>:</w:t>
      </w:r>
    </w:p>
    <w:p w:rsidR="00566011" w:rsidRPr="00294693" w:rsidRDefault="00566011" w:rsidP="00566011">
      <w:pPr>
        <w:rPr>
          <w:rFonts w:ascii="Arial" w:hAnsi="Arial" w:cs="Arial"/>
          <w:b/>
          <w:bCs/>
          <w:iCs/>
          <w:color w:val="333399"/>
          <w:sz w:val="20"/>
          <w:szCs w:val="20"/>
          <w:lang w:val="de-DE"/>
        </w:rPr>
      </w:pPr>
      <w:r w:rsidRPr="00294693">
        <w:rPr>
          <w:rFonts w:ascii="Arial" w:hAnsi="Arial" w:cs="Arial"/>
          <w:b/>
          <w:bCs/>
          <w:iCs/>
          <w:color w:val="333399"/>
          <w:sz w:val="20"/>
          <w:szCs w:val="20"/>
          <w:lang w:val="de-DE"/>
        </w:rPr>
        <w:t>F</w:t>
      </w:r>
      <w:r w:rsidR="00811DBA">
        <w:rPr>
          <w:rFonts w:ascii="Arial" w:hAnsi="Arial" w:cs="Arial"/>
          <w:b/>
          <w:bCs/>
          <w:iCs/>
          <w:color w:val="333399"/>
          <w:sz w:val="20"/>
          <w:szCs w:val="20"/>
          <w:lang w:val="de-DE"/>
        </w:rPr>
        <w:t>und</w:t>
      </w:r>
      <w:r w:rsidRPr="00294693">
        <w:rPr>
          <w:rFonts w:ascii="Arial" w:hAnsi="Arial" w:cs="Arial"/>
          <w:b/>
          <w:bCs/>
          <w:iCs/>
          <w:color w:val="333399"/>
          <w:sz w:val="20"/>
          <w:szCs w:val="20"/>
          <w:lang w:val="de-DE"/>
        </w:rPr>
        <w:t xml:space="preserve"> 1: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85"/>
        <w:gridCol w:w="5438"/>
      </w:tblGrid>
      <w:tr w:rsidR="009F135D" w:rsidRPr="00811DBA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135D" w:rsidRPr="00811DBA" w:rsidRDefault="00811DBA" w:rsidP="00811DBA">
            <w:pPr>
              <w:pStyle w:val="Textkrper1"/>
              <w:rPr>
                <w:lang w:val="en-US"/>
              </w:rPr>
            </w:pPr>
            <w:r w:rsidRPr="00811DBA">
              <w:rPr>
                <w:lang w:val="en-US"/>
              </w:rPr>
              <w:t>Following the applic</w:t>
            </w:r>
            <w:r>
              <w:rPr>
                <w:lang w:val="en-US"/>
              </w:rPr>
              <w:t>a</w:t>
            </w:r>
            <w:r w:rsidRPr="00811DBA">
              <w:rPr>
                <w:lang w:val="en-US"/>
              </w:rPr>
              <w:t>tion from</w:t>
            </w:r>
            <w:r>
              <w:rPr>
                <w:lang w:val="en-US"/>
              </w:rPr>
              <w:t xml:space="preserve"> (d</w:t>
            </w:r>
            <w:r w:rsidRPr="00811DBA">
              <w:rPr>
                <w:lang w:val="en-US"/>
              </w:rPr>
              <w:t>ate</w:t>
            </w:r>
            <w:r w:rsidR="00566011" w:rsidRPr="00811DBA">
              <w:rPr>
                <w:lang w:val="en-US"/>
              </w:rPr>
              <w:t>):</w:t>
            </w: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35D" w:rsidRPr="00811DBA" w:rsidRDefault="009F135D" w:rsidP="00566011">
            <w:pPr>
              <w:rPr>
                <w:lang w:eastAsia="de-DE" w:bidi="de-DE"/>
              </w:rPr>
            </w:pPr>
          </w:p>
        </w:tc>
      </w:tr>
      <w:tr w:rsidR="0020248A" w:rsidRPr="00811DBA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0248A" w:rsidRPr="00811DBA" w:rsidRDefault="00811DBA" w:rsidP="00566011">
            <w:pPr>
              <w:pStyle w:val="Textkrper1"/>
              <w:rPr>
                <w:lang w:val="en-US"/>
              </w:rPr>
            </w:pPr>
            <w:r>
              <w:rPr>
                <w:lang w:val="en-US"/>
              </w:rPr>
              <w:t>Sum of fund</w:t>
            </w:r>
            <w:r w:rsidRPr="00811DBA">
              <w:rPr>
                <w:lang w:val="en-US"/>
              </w:rPr>
              <w:t xml:space="preserve"> in</w:t>
            </w:r>
            <w:r w:rsidR="00566011" w:rsidRPr="00811DBA">
              <w:rPr>
                <w:lang w:val="en-US"/>
              </w:rPr>
              <w:t xml:space="preserve"> Euro:</w:t>
            </w:r>
          </w:p>
          <w:p w:rsidR="00566011" w:rsidRPr="00811DBA" w:rsidRDefault="00566011" w:rsidP="00566011">
            <w:pPr>
              <w:pStyle w:val="Textkrper1"/>
              <w:rPr>
                <w:lang w:val="en-US"/>
              </w:rPr>
            </w:pP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248A" w:rsidRPr="00811DBA" w:rsidRDefault="0020248A" w:rsidP="00566011">
            <w:pPr>
              <w:rPr>
                <w:rFonts w:ascii="Arial" w:hAnsi="Arial" w:cs="Arial"/>
                <w:sz w:val="20"/>
                <w:szCs w:val="20"/>
                <w:lang w:eastAsia="de-DE" w:bidi="de-DE"/>
              </w:rPr>
            </w:pPr>
          </w:p>
        </w:tc>
      </w:tr>
      <w:tr w:rsidR="009F135D" w:rsidRPr="00811DBA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66011" w:rsidRPr="00811DBA" w:rsidRDefault="00811DBA" w:rsidP="00811DBA">
            <w:pPr>
              <w:pStyle w:val="Textkrper1"/>
              <w:rPr>
                <w:lang w:val="en-US"/>
              </w:rPr>
            </w:pPr>
            <w:r w:rsidRPr="00811DBA">
              <w:rPr>
                <w:lang w:val="en-US"/>
              </w:rPr>
              <w:t>Payment of fund (m</w:t>
            </w:r>
            <w:r w:rsidR="00566011" w:rsidRPr="00811DBA">
              <w:rPr>
                <w:lang w:val="en-US"/>
              </w:rPr>
              <w:t>ont</w:t>
            </w:r>
            <w:r w:rsidRPr="00811DBA">
              <w:rPr>
                <w:lang w:val="en-US"/>
              </w:rPr>
              <w:t>h/yea</w:t>
            </w:r>
            <w:r w:rsidR="00566011" w:rsidRPr="00811DBA">
              <w:rPr>
                <w:lang w:val="en-US"/>
              </w:rPr>
              <w:t>r):</w:t>
            </w: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35D" w:rsidRPr="00811DBA" w:rsidRDefault="009F135D" w:rsidP="00566011">
            <w:pPr>
              <w:rPr>
                <w:lang w:eastAsia="de-DE" w:bidi="de-DE"/>
              </w:rPr>
            </w:pPr>
          </w:p>
        </w:tc>
      </w:tr>
    </w:tbl>
    <w:p w:rsidR="00566011" w:rsidRPr="00294693" w:rsidRDefault="00566011" w:rsidP="00566011">
      <w:pPr>
        <w:rPr>
          <w:rFonts w:ascii="Arial" w:hAnsi="Arial" w:cs="Arial"/>
          <w:b/>
          <w:bCs/>
          <w:iCs/>
          <w:color w:val="333399"/>
          <w:sz w:val="20"/>
          <w:szCs w:val="20"/>
          <w:lang w:val="de-DE"/>
        </w:rPr>
      </w:pPr>
      <w:r w:rsidRPr="00294693">
        <w:rPr>
          <w:rFonts w:ascii="Arial" w:hAnsi="Arial" w:cs="Arial"/>
          <w:b/>
          <w:bCs/>
          <w:iCs/>
          <w:color w:val="333399"/>
          <w:sz w:val="20"/>
          <w:szCs w:val="20"/>
          <w:lang w:val="de-DE"/>
        </w:rPr>
        <w:t>F</w:t>
      </w:r>
      <w:r w:rsidR="00811DBA">
        <w:rPr>
          <w:rFonts w:ascii="Arial" w:hAnsi="Arial" w:cs="Arial"/>
          <w:b/>
          <w:bCs/>
          <w:iCs/>
          <w:color w:val="333399"/>
          <w:sz w:val="20"/>
          <w:szCs w:val="20"/>
          <w:lang w:val="de-DE"/>
        </w:rPr>
        <w:t>und</w:t>
      </w:r>
      <w:r w:rsidRPr="00294693">
        <w:rPr>
          <w:rFonts w:ascii="Arial" w:hAnsi="Arial" w:cs="Arial"/>
          <w:b/>
          <w:bCs/>
          <w:iCs/>
          <w:color w:val="333399"/>
          <w:sz w:val="20"/>
          <w:szCs w:val="20"/>
          <w:lang w:val="de-DE"/>
        </w:rPr>
        <w:t xml:space="preserve"> 2: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85"/>
        <w:gridCol w:w="5438"/>
      </w:tblGrid>
      <w:tr w:rsidR="00566011" w:rsidRPr="00811DBA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66011" w:rsidRPr="00811DBA" w:rsidRDefault="00811DBA" w:rsidP="00566011">
            <w:pPr>
              <w:pStyle w:val="Textkrper1"/>
              <w:rPr>
                <w:lang w:val="en-US"/>
              </w:rPr>
            </w:pPr>
            <w:r w:rsidRPr="00811DBA">
              <w:rPr>
                <w:lang w:val="en-US"/>
              </w:rPr>
              <w:t>Following the applic</w:t>
            </w:r>
            <w:r>
              <w:rPr>
                <w:lang w:val="en-US"/>
              </w:rPr>
              <w:t>a</w:t>
            </w:r>
            <w:r w:rsidRPr="00811DBA">
              <w:rPr>
                <w:lang w:val="en-US"/>
              </w:rPr>
              <w:t>tion from</w:t>
            </w:r>
            <w:r>
              <w:rPr>
                <w:lang w:val="en-US"/>
              </w:rPr>
              <w:t xml:space="preserve"> (d</w:t>
            </w:r>
            <w:r w:rsidRPr="00811DBA">
              <w:rPr>
                <w:lang w:val="en-US"/>
              </w:rPr>
              <w:t>ate):</w:t>
            </w: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6011" w:rsidRPr="00811DBA" w:rsidRDefault="00566011" w:rsidP="00566011">
            <w:pPr>
              <w:rPr>
                <w:lang w:eastAsia="de-DE" w:bidi="de-DE"/>
              </w:rPr>
            </w:pPr>
          </w:p>
        </w:tc>
      </w:tr>
      <w:tr w:rsidR="00566011" w:rsidRPr="00811DBA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1DBA" w:rsidRPr="00811DBA" w:rsidRDefault="00811DBA" w:rsidP="00811DBA">
            <w:pPr>
              <w:pStyle w:val="Textkrper1"/>
              <w:rPr>
                <w:lang w:val="en-US"/>
              </w:rPr>
            </w:pPr>
            <w:r>
              <w:rPr>
                <w:lang w:val="en-US"/>
              </w:rPr>
              <w:t>Sum of fund</w:t>
            </w:r>
            <w:r w:rsidRPr="00811DBA">
              <w:rPr>
                <w:lang w:val="en-US"/>
              </w:rPr>
              <w:t xml:space="preserve"> in Euro:</w:t>
            </w:r>
          </w:p>
          <w:p w:rsidR="00566011" w:rsidRPr="00811DBA" w:rsidRDefault="00566011" w:rsidP="00566011">
            <w:pPr>
              <w:pStyle w:val="Textkrper1"/>
              <w:rPr>
                <w:lang w:val="en-US"/>
              </w:rPr>
            </w:pP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6011" w:rsidRPr="00811DBA" w:rsidRDefault="00566011" w:rsidP="00566011">
            <w:pPr>
              <w:rPr>
                <w:rFonts w:ascii="Arial" w:hAnsi="Arial" w:cs="Arial"/>
                <w:sz w:val="20"/>
                <w:szCs w:val="20"/>
                <w:lang w:eastAsia="de-DE" w:bidi="de-DE"/>
              </w:rPr>
            </w:pPr>
          </w:p>
        </w:tc>
      </w:tr>
      <w:tr w:rsidR="00566011" w:rsidRPr="00811DBA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66011" w:rsidRPr="00811DBA" w:rsidRDefault="00811DBA" w:rsidP="00566011">
            <w:pPr>
              <w:pStyle w:val="Textkrper1"/>
              <w:rPr>
                <w:lang w:val="en-US"/>
              </w:rPr>
            </w:pPr>
            <w:r w:rsidRPr="00811DBA">
              <w:rPr>
                <w:lang w:val="en-US"/>
              </w:rPr>
              <w:t>Payment of fund (month/year):</w:t>
            </w: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6011" w:rsidRPr="00811DBA" w:rsidRDefault="00566011" w:rsidP="00566011">
            <w:pPr>
              <w:rPr>
                <w:lang w:eastAsia="de-DE" w:bidi="de-DE"/>
              </w:rPr>
            </w:pPr>
          </w:p>
        </w:tc>
      </w:tr>
    </w:tbl>
    <w:p w:rsidR="00566011" w:rsidRPr="00294693" w:rsidRDefault="00566011" w:rsidP="00566011">
      <w:pPr>
        <w:rPr>
          <w:rFonts w:ascii="Arial" w:hAnsi="Arial" w:cs="Arial"/>
          <w:b/>
          <w:bCs/>
          <w:iCs/>
          <w:color w:val="333399"/>
          <w:sz w:val="20"/>
          <w:szCs w:val="20"/>
          <w:lang w:val="de-DE"/>
        </w:rPr>
      </w:pPr>
      <w:r w:rsidRPr="00294693">
        <w:rPr>
          <w:rFonts w:ascii="Arial" w:hAnsi="Arial" w:cs="Arial"/>
          <w:b/>
          <w:bCs/>
          <w:iCs/>
          <w:color w:val="333399"/>
          <w:sz w:val="20"/>
          <w:szCs w:val="20"/>
          <w:lang w:val="de-DE"/>
        </w:rPr>
        <w:t>F</w:t>
      </w:r>
      <w:r w:rsidR="00811DBA">
        <w:rPr>
          <w:rFonts w:ascii="Arial" w:hAnsi="Arial" w:cs="Arial"/>
          <w:b/>
          <w:bCs/>
          <w:iCs/>
          <w:color w:val="333399"/>
          <w:sz w:val="20"/>
          <w:szCs w:val="20"/>
          <w:lang w:val="de-DE"/>
        </w:rPr>
        <w:t>und</w:t>
      </w:r>
      <w:r w:rsidRPr="00294693">
        <w:rPr>
          <w:rFonts w:ascii="Arial" w:hAnsi="Arial" w:cs="Arial"/>
          <w:b/>
          <w:bCs/>
          <w:iCs/>
          <w:color w:val="333399"/>
          <w:sz w:val="20"/>
          <w:szCs w:val="20"/>
          <w:lang w:val="de-DE"/>
        </w:rPr>
        <w:t xml:space="preserve"> 3: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85"/>
        <w:gridCol w:w="5438"/>
      </w:tblGrid>
      <w:tr w:rsidR="00566011" w:rsidRPr="00811DBA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66011" w:rsidRPr="00811DBA" w:rsidRDefault="00811DBA" w:rsidP="00566011">
            <w:pPr>
              <w:pStyle w:val="Textkrper1"/>
              <w:rPr>
                <w:lang w:val="en-US"/>
              </w:rPr>
            </w:pPr>
            <w:r w:rsidRPr="00811DBA">
              <w:rPr>
                <w:lang w:val="en-US"/>
              </w:rPr>
              <w:t>Following the applic</w:t>
            </w:r>
            <w:r>
              <w:rPr>
                <w:lang w:val="en-US"/>
              </w:rPr>
              <w:t>a</w:t>
            </w:r>
            <w:r w:rsidRPr="00811DBA">
              <w:rPr>
                <w:lang w:val="en-US"/>
              </w:rPr>
              <w:t>tion from</w:t>
            </w:r>
            <w:r>
              <w:rPr>
                <w:lang w:val="en-US"/>
              </w:rPr>
              <w:t xml:space="preserve"> (d</w:t>
            </w:r>
            <w:r w:rsidRPr="00811DBA">
              <w:rPr>
                <w:lang w:val="en-US"/>
              </w:rPr>
              <w:t>ate):</w:t>
            </w: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6011" w:rsidRPr="00811DBA" w:rsidRDefault="00566011" w:rsidP="00566011">
            <w:pPr>
              <w:rPr>
                <w:lang w:eastAsia="de-DE" w:bidi="de-DE"/>
              </w:rPr>
            </w:pPr>
          </w:p>
        </w:tc>
      </w:tr>
      <w:tr w:rsidR="00566011" w:rsidRPr="00811DBA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1DBA" w:rsidRPr="00811DBA" w:rsidRDefault="00811DBA" w:rsidP="00811DBA">
            <w:pPr>
              <w:pStyle w:val="Textkrper1"/>
              <w:rPr>
                <w:lang w:val="en-US"/>
              </w:rPr>
            </w:pPr>
            <w:r>
              <w:rPr>
                <w:lang w:val="en-US"/>
              </w:rPr>
              <w:t>Sum of fund</w:t>
            </w:r>
            <w:r w:rsidRPr="00811DBA">
              <w:rPr>
                <w:lang w:val="en-US"/>
              </w:rPr>
              <w:t xml:space="preserve"> in Euro:</w:t>
            </w:r>
          </w:p>
          <w:p w:rsidR="00566011" w:rsidRPr="00811DBA" w:rsidRDefault="00566011" w:rsidP="00566011">
            <w:pPr>
              <w:pStyle w:val="Textkrper1"/>
              <w:rPr>
                <w:lang w:val="en-US"/>
              </w:rPr>
            </w:pP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6011" w:rsidRPr="00811DBA" w:rsidRDefault="00566011" w:rsidP="00566011">
            <w:pPr>
              <w:rPr>
                <w:rFonts w:ascii="Arial" w:hAnsi="Arial" w:cs="Arial"/>
                <w:sz w:val="20"/>
                <w:szCs w:val="20"/>
                <w:lang w:eastAsia="de-DE" w:bidi="de-DE"/>
              </w:rPr>
            </w:pPr>
          </w:p>
        </w:tc>
      </w:tr>
      <w:tr w:rsidR="00566011" w:rsidRPr="00811DBA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66011" w:rsidRPr="00811DBA" w:rsidRDefault="00811DBA" w:rsidP="00566011">
            <w:pPr>
              <w:pStyle w:val="Textkrper1"/>
              <w:rPr>
                <w:lang w:val="en-US"/>
              </w:rPr>
            </w:pPr>
            <w:r w:rsidRPr="00811DBA">
              <w:rPr>
                <w:lang w:val="en-US"/>
              </w:rPr>
              <w:t>Payment of fund (month/year):</w:t>
            </w: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6011" w:rsidRPr="00811DBA" w:rsidRDefault="00566011" w:rsidP="00566011">
            <w:pPr>
              <w:rPr>
                <w:lang w:eastAsia="de-DE" w:bidi="de-DE"/>
              </w:rPr>
            </w:pPr>
          </w:p>
        </w:tc>
      </w:tr>
    </w:tbl>
    <w:p w:rsidR="00566011" w:rsidRPr="00811DBA" w:rsidRDefault="00566011" w:rsidP="00566011">
      <w:pPr>
        <w:rPr>
          <w:rFonts w:ascii="Arial" w:hAnsi="Arial" w:cs="Arial"/>
          <w:b/>
          <w:bCs/>
          <w:iCs/>
          <w:color w:val="333399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85"/>
        <w:gridCol w:w="5438"/>
      </w:tblGrid>
      <w:tr w:rsidR="00566011" w:rsidRPr="00811DBA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66011" w:rsidRPr="00811DBA" w:rsidRDefault="00566011" w:rsidP="00566011">
            <w:pPr>
              <w:pStyle w:val="Textkrper1"/>
              <w:rPr>
                <w:lang w:val="en-US"/>
              </w:rPr>
            </w:pPr>
          </w:p>
          <w:p w:rsidR="00566011" w:rsidRPr="00811DBA" w:rsidRDefault="00811DBA" w:rsidP="00566011">
            <w:pPr>
              <w:pStyle w:val="Textkrper1"/>
              <w:rPr>
                <w:b/>
                <w:bCs/>
                <w:iCs/>
                <w:color w:val="333399"/>
                <w:lang w:val="en-US" w:eastAsia="en-US" w:bidi="ar-SA"/>
              </w:rPr>
            </w:pPr>
            <w:r w:rsidRPr="00811DBA">
              <w:rPr>
                <w:b/>
                <w:bCs/>
                <w:iCs/>
                <w:color w:val="333399"/>
                <w:lang w:val="en-US" w:eastAsia="en-US" w:bidi="ar-SA"/>
              </w:rPr>
              <w:t>Overall sum of all previous funds</w:t>
            </w:r>
            <w:r w:rsidR="00566011" w:rsidRPr="00811DBA">
              <w:rPr>
                <w:b/>
                <w:bCs/>
                <w:iCs/>
                <w:color w:val="333399"/>
                <w:lang w:val="en-US" w:eastAsia="en-US" w:bidi="ar-SA"/>
              </w:rPr>
              <w:t>:</w:t>
            </w:r>
          </w:p>
          <w:p w:rsidR="00566011" w:rsidRPr="00811DBA" w:rsidRDefault="00566011" w:rsidP="00566011">
            <w:pPr>
              <w:pStyle w:val="Textkrper1"/>
              <w:rPr>
                <w:lang w:val="en-US"/>
              </w:rPr>
            </w:pP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6011" w:rsidRPr="00811DBA" w:rsidRDefault="00566011" w:rsidP="00566011">
            <w:pPr>
              <w:rPr>
                <w:lang w:eastAsia="de-DE" w:bidi="de-DE"/>
              </w:rPr>
            </w:pPr>
          </w:p>
        </w:tc>
      </w:tr>
    </w:tbl>
    <w:p w:rsidR="00566011" w:rsidRPr="00811DBA" w:rsidRDefault="00566011" w:rsidP="00243C83">
      <w:pPr>
        <w:pStyle w:val="Textkrper1"/>
        <w:rPr>
          <w:lang w:val="en-US"/>
        </w:rPr>
      </w:pPr>
    </w:p>
    <w:p w:rsidR="00A71B6B" w:rsidRPr="00A71B6B" w:rsidRDefault="00811DBA" w:rsidP="00A71B6B">
      <w:pPr>
        <w:pStyle w:val="berschrift2"/>
        <w:rPr>
          <w:lang w:val="de-DE"/>
        </w:rPr>
      </w:pPr>
      <w:r>
        <w:rPr>
          <w:lang w:val="de-DE"/>
        </w:rPr>
        <w:t>Signature of Applicant</w:t>
      </w:r>
      <w:r w:rsidR="00A71B6B">
        <w:rPr>
          <w:lang w:val="de-DE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33"/>
        <w:gridCol w:w="5796"/>
      </w:tblGrid>
      <w:tr w:rsidR="00A71B6B" w:rsidTr="00566011"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1B6B" w:rsidRDefault="00811DBA" w:rsidP="00566011">
            <w:pPr>
              <w:pStyle w:val="Textkrper1"/>
            </w:pPr>
            <w:r>
              <w:t>Signature</w:t>
            </w:r>
          </w:p>
        </w:tc>
        <w:tc>
          <w:tcPr>
            <w:tcW w:w="60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2202" w:rsidRDefault="00A62202" w:rsidP="00566011">
            <w:pPr>
              <w:pStyle w:val="Textkrper1"/>
            </w:pPr>
          </w:p>
          <w:p w:rsidR="00E7535D" w:rsidRDefault="00E7535D" w:rsidP="00566011">
            <w:pPr>
              <w:pStyle w:val="Textkrper1"/>
            </w:pPr>
          </w:p>
        </w:tc>
      </w:tr>
      <w:tr w:rsidR="00A71B6B" w:rsidTr="00566011"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1B6B" w:rsidRDefault="00811DBA" w:rsidP="00566011">
            <w:pPr>
              <w:pStyle w:val="Textkrper1"/>
            </w:pPr>
            <w:r>
              <w:t>Date</w:t>
            </w:r>
          </w:p>
        </w:tc>
        <w:tc>
          <w:tcPr>
            <w:tcW w:w="60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2202" w:rsidRDefault="00A62202" w:rsidP="00566011">
            <w:pPr>
              <w:pStyle w:val="Textkrper1"/>
            </w:pPr>
          </w:p>
        </w:tc>
      </w:tr>
    </w:tbl>
    <w:p w:rsidR="00872CC2" w:rsidRDefault="00872CC2" w:rsidP="00A71B6B">
      <w:pPr>
        <w:pStyle w:val="berschrift2"/>
      </w:pPr>
    </w:p>
    <w:sectPr w:rsidR="00872CC2" w:rsidSect="00226ADA">
      <w:pgSz w:w="11907" w:h="16839"/>
      <w:pgMar w:top="1134" w:right="1797" w:bottom="1134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D1"/>
    <w:rsid w:val="000321D1"/>
    <w:rsid w:val="00107621"/>
    <w:rsid w:val="001C4D45"/>
    <w:rsid w:val="0020248A"/>
    <w:rsid w:val="00226ADA"/>
    <w:rsid w:val="00243C83"/>
    <w:rsid w:val="00294693"/>
    <w:rsid w:val="00297EE9"/>
    <w:rsid w:val="004B7066"/>
    <w:rsid w:val="004C08B3"/>
    <w:rsid w:val="004E2054"/>
    <w:rsid w:val="00521CF5"/>
    <w:rsid w:val="00522481"/>
    <w:rsid w:val="00566011"/>
    <w:rsid w:val="00727D2D"/>
    <w:rsid w:val="007405A3"/>
    <w:rsid w:val="007A7244"/>
    <w:rsid w:val="00811DBA"/>
    <w:rsid w:val="00872CC2"/>
    <w:rsid w:val="00914923"/>
    <w:rsid w:val="009C7321"/>
    <w:rsid w:val="009F135D"/>
    <w:rsid w:val="00A370DF"/>
    <w:rsid w:val="00A62202"/>
    <w:rsid w:val="00A71B6B"/>
    <w:rsid w:val="00B23BEA"/>
    <w:rsid w:val="00C701CE"/>
    <w:rsid w:val="00CB7259"/>
    <w:rsid w:val="00E64482"/>
    <w:rsid w:val="00E7535D"/>
    <w:rsid w:val="00E87876"/>
    <w:rsid w:val="00F209BE"/>
    <w:rsid w:val="00F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CF5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521CF5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rsid w:val="00521CF5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521CF5"/>
    <w:rPr>
      <w:rFonts w:ascii="Arial" w:hAnsi="Arial" w:cs="Arial"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rsid w:val="00F632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32A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CF5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521CF5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rsid w:val="00521CF5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521CF5"/>
    <w:rPr>
      <w:rFonts w:ascii="Arial" w:hAnsi="Arial" w:cs="Arial"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rsid w:val="00F632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32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norr\AppData\Roaming\Microsoft\Templates\Vorlage_Antrag_HiehleStiftung_F&#246;rder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Vorlage_Antrag_HiehleStiftung_Förderung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Bewerbung als freiwillige/r Helfer/in</vt:lpstr>
    </vt:vector>
  </TitlesOfParts>
  <Company>Microsoft Corporation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bknorr</dc:creator>
  <cp:lastModifiedBy>Maggy</cp:lastModifiedBy>
  <cp:revision>2</cp:revision>
  <dcterms:created xsi:type="dcterms:W3CDTF">2016-04-12T17:16:00Z</dcterms:created>
  <dcterms:modified xsi:type="dcterms:W3CDTF">2016-04-12T17:16:00Z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TC010196511031</vt:lpwstr>
  </property>
</Properties>
</file>