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32A8" w:rsidRPr="001632EE" w:rsidRDefault="00302344">
      <w:pPr>
        <w:pStyle w:val="berschrift1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685800</wp:posOffset>
                </wp:positionV>
                <wp:extent cx="1028700" cy="520065"/>
                <wp:effectExtent l="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A8" w:rsidRDefault="00F632A8" w:rsidP="00F63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1pt;margin-top:54pt;width:81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/MsQ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" filled="f" stroked="f">
                <v:textbox>
                  <w:txbxContent>
                    <w:p w:rsidR="00F632A8" w:rsidRDefault="00F632A8" w:rsidP="00F632A8"/>
                  </w:txbxContent>
                </v:textbox>
                <w10:wrap anchorx="page" anchory="page"/>
              </v:shape>
            </w:pict>
          </mc:Fallback>
        </mc:AlternateContent>
      </w:r>
      <w:r w:rsidR="001632EE" w:rsidRPr="001632EE">
        <w:t>Application f</w:t>
      </w:r>
      <w:r w:rsidR="001632EE">
        <w:t>or</w:t>
      </w:r>
      <w:r w:rsidR="001632EE" w:rsidRPr="001632EE">
        <w:t xml:space="preserve"> funding by the Kurt-Hiehle Foundation</w:t>
      </w:r>
    </w:p>
    <w:p w:rsidR="00F632A8" w:rsidRDefault="001632EE" w:rsidP="00A71B6B">
      <w:pPr>
        <w:pStyle w:val="berschrift2"/>
        <w:rPr>
          <w:lang w:val="de-DE"/>
        </w:rPr>
      </w:pPr>
      <w:r>
        <w:rPr>
          <w:lang w:val="de-DE"/>
        </w:rPr>
        <w:t>To</w:t>
      </w:r>
      <w:r w:rsidR="00F632A8">
        <w:rPr>
          <w:lang w:val="de-DE"/>
        </w:rPr>
        <w:t>:</w:t>
      </w:r>
      <w:r w:rsidR="00302344">
        <w:rPr>
          <w:lang w:val="de-DE"/>
        </w:rPr>
        <w:t xml:space="preserve"> </w:t>
      </w:r>
      <w:r>
        <w:rPr>
          <w:lang w:val="de-DE"/>
        </w:rPr>
        <w:t>Managing Director</w:t>
      </w:r>
    </w:p>
    <w:p w:rsidR="00F632A8" w:rsidRPr="004E2054" w:rsidRDefault="00F632A8" w:rsidP="00F632A8">
      <w:pPr>
        <w:rPr>
          <w:rFonts w:ascii="Arial" w:hAnsi="Arial" w:cs="Arial"/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Geographisches Institut</w:t>
      </w:r>
    </w:p>
    <w:p w:rsidR="00F632A8" w:rsidRPr="004E2054" w:rsidRDefault="00F632A8" w:rsidP="00F632A8">
      <w:pPr>
        <w:rPr>
          <w:rFonts w:ascii="Arial" w:hAnsi="Arial" w:cs="Arial"/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Geschäftsführender Professor</w:t>
      </w:r>
    </w:p>
    <w:p w:rsidR="00F632A8" w:rsidRPr="004E2054" w:rsidRDefault="00F632A8" w:rsidP="00F632A8">
      <w:pPr>
        <w:rPr>
          <w:rFonts w:ascii="Arial" w:hAnsi="Arial" w:cs="Arial"/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Berliner Str. 48</w:t>
      </w:r>
    </w:p>
    <w:p w:rsidR="00F632A8" w:rsidRPr="004E2054" w:rsidRDefault="00F632A8" w:rsidP="00F632A8">
      <w:pPr>
        <w:rPr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69120 Heidelberg</w:t>
      </w:r>
      <w:r w:rsidRPr="004E2054">
        <w:rPr>
          <w:rFonts w:ascii="Arial" w:hAnsi="Arial" w:cs="Arial"/>
          <w:b/>
          <w:sz w:val="20"/>
          <w:szCs w:val="20"/>
          <w:lang w:val="de-DE"/>
        </w:rPr>
        <w:tab/>
      </w:r>
    </w:p>
    <w:p w:rsidR="00872CC2" w:rsidRDefault="001632EE">
      <w:pPr>
        <w:pStyle w:val="berschrift2"/>
        <w:rPr>
          <w:lang w:val="de-DE"/>
        </w:rPr>
      </w:pPr>
      <w:r>
        <w:rPr>
          <w:lang w:val="de-DE"/>
        </w:rPr>
        <w:t>C</w:t>
      </w:r>
      <w:r w:rsidR="00872CC2">
        <w:rPr>
          <w:lang w:val="de-DE"/>
        </w:rPr>
        <w:t>onta</w:t>
      </w:r>
      <w:r>
        <w:rPr>
          <w:lang w:val="de-DE"/>
        </w:rPr>
        <w:t>ct</w:t>
      </w:r>
      <w:r w:rsidR="00F632A8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1632EE" w:rsidP="001632EE">
            <w:pPr>
              <w:pStyle w:val="Textkrper1"/>
            </w:pPr>
            <w:r>
              <w:t>Surname</w:t>
            </w:r>
            <w:r w:rsidR="009F135D">
              <w:t xml:space="preserve">, </w:t>
            </w:r>
            <w:r>
              <w:t>name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 w:rsidP="001632EE">
            <w:pPr>
              <w:pStyle w:val="Textkrper1"/>
            </w:pPr>
            <w:r>
              <w:t>Str</w:t>
            </w:r>
            <w:r w:rsidR="001632EE">
              <w:t>eet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1632EE">
            <w:pPr>
              <w:pStyle w:val="Textkrper1"/>
            </w:pPr>
            <w:r>
              <w:t>Postcode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1632EE" w:rsidP="009F135D">
            <w:pPr>
              <w:pStyle w:val="Textkrper1"/>
            </w:pPr>
            <w:r>
              <w:t>Phone (mobile)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1632EE" w:rsidP="001632EE">
            <w:pPr>
              <w:pStyle w:val="Textkrper1"/>
            </w:pPr>
            <w:r>
              <w:t>Email address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 w:rsidRPr="0059050B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Pr="00D67E67" w:rsidRDefault="001632EE">
            <w:pPr>
              <w:pStyle w:val="Textkrper1"/>
              <w:rPr>
                <w:u w:val="single"/>
              </w:rPr>
            </w:pPr>
            <w:r>
              <w:rPr>
                <w:u w:val="single"/>
              </w:rPr>
              <w:t>Bank details</w:t>
            </w:r>
          </w:p>
          <w:p w:rsidR="009F135D" w:rsidRDefault="009F135D">
            <w:pPr>
              <w:pStyle w:val="Textkrper1"/>
            </w:pPr>
            <w:r>
              <w:t>Bank</w:t>
            </w:r>
          </w:p>
          <w:p w:rsidR="0059050B" w:rsidRDefault="0059050B">
            <w:pPr>
              <w:pStyle w:val="Textkrper1"/>
            </w:pPr>
            <w:r>
              <w:t>IBAN</w:t>
            </w:r>
          </w:p>
          <w:p w:rsidR="0059050B" w:rsidRDefault="0059050B">
            <w:pPr>
              <w:pStyle w:val="Textkrper1"/>
            </w:pPr>
            <w:r>
              <w:t>BIC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</w:tbl>
    <w:p w:rsidR="009F135D" w:rsidRDefault="001632EE" w:rsidP="009F135D">
      <w:pPr>
        <w:pStyle w:val="berschrift2"/>
        <w:rPr>
          <w:lang w:val="de-DE"/>
        </w:rPr>
      </w:pPr>
      <w:r>
        <w:rPr>
          <w:lang w:val="de-DE"/>
        </w:rPr>
        <w:t>Academic Paper</w:t>
      </w:r>
      <w:r w:rsidR="009F135D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9F135D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1632EE" w:rsidP="00853C69">
            <w:pPr>
              <w:pStyle w:val="Textkrper1"/>
            </w:pPr>
            <w:r>
              <w:t>Title</w:t>
            </w:r>
          </w:p>
          <w:p w:rsidR="009F135D" w:rsidRDefault="009F135D" w:rsidP="00853C69">
            <w:pPr>
              <w:pStyle w:val="Textkrper1"/>
            </w:pPr>
          </w:p>
          <w:p w:rsidR="009F135D" w:rsidRDefault="009F135D" w:rsidP="00853C69">
            <w:pPr>
              <w:pStyle w:val="Textkrper1"/>
            </w:pP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  <w:tr w:rsidR="0020248A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248A" w:rsidRDefault="001632EE" w:rsidP="00853C69">
            <w:pPr>
              <w:pStyle w:val="Textkrper1"/>
            </w:pPr>
            <w:r>
              <w:t>Please tick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248A" w:rsidRPr="001632EE" w:rsidRDefault="0020248A" w:rsidP="0020248A">
            <w:pPr>
              <w:rPr>
                <w:rFonts w:ascii="Arial" w:hAnsi="Arial" w:cs="Arial"/>
                <w:sz w:val="20"/>
                <w:szCs w:val="20"/>
                <w:lang w:eastAsia="de-DE" w:bidi="de-DE"/>
              </w:rPr>
            </w:pPr>
            <w:r w:rsidRPr="001632EE">
              <w:rPr>
                <w:rFonts w:ascii="Arial" w:hAnsi="Arial" w:cs="Arial"/>
                <w:sz w:val="36"/>
                <w:szCs w:val="36"/>
                <w:lang w:eastAsia="de-DE" w:bidi="de-DE"/>
              </w:rPr>
              <w:t>□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</w:t>
            </w:r>
            <w:r w:rsidR="00302344"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Bachelor          </w:t>
            </w:r>
            <w:r w:rsidRPr="001632EE">
              <w:rPr>
                <w:rFonts w:ascii="Arial" w:hAnsi="Arial" w:cs="Arial"/>
                <w:sz w:val="36"/>
                <w:szCs w:val="36"/>
                <w:lang w:eastAsia="de-DE" w:bidi="de-DE"/>
              </w:rPr>
              <w:t>□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</w:t>
            </w:r>
            <w:r w:rsidR="001632EE"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>State Examination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      </w:t>
            </w:r>
          </w:p>
          <w:p w:rsidR="0020248A" w:rsidRPr="001632EE" w:rsidRDefault="0020248A" w:rsidP="00853C69">
            <w:pPr>
              <w:rPr>
                <w:rFonts w:ascii="Arial" w:hAnsi="Arial" w:cs="Arial"/>
                <w:sz w:val="20"/>
                <w:szCs w:val="20"/>
                <w:lang w:eastAsia="de-DE" w:bidi="de-DE"/>
              </w:rPr>
            </w:pPr>
            <w:r w:rsidRPr="001632EE">
              <w:rPr>
                <w:rFonts w:ascii="Arial" w:hAnsi="Arial" w:cs="Arial"/>
                <w:sz w:val="36"/>
                <w:szCs w:val="36"/>
                <w:lang w:eastAsia="de-DE" w:bidi="de-DE"/>
              </w:rPr>
              <w:t>□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Master             </w:t>
            </w:r>
            <w:r w:rsidRPr="001632EE">
              <w:rPr>
                <w:rFonts w:ascii="Arial" w:hAnsi="Arial" w:cs="Arial"/>
                <w:sz w:val="36"/>
                <w:szCs w:val="36"/>
                <w:lang w:eastAsia="de-DE" w:bidi="de-DE"/>
              </w:rPr>
              <w:t>□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</w:t>
            </w:r>
            <w:r w:rsid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>Doctorate</w:t>
            </w:r>
          </w:p>
        </w:tc>
      </w:tr>
      <w:tr w:rsidR="009F135D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1632EE" w:rsidP="00853C69">
            <w:pPr>
              <w:pStyle w:val="Textkrper1"/>
            </w:pPr>
            <w:r>
              <w:t>Supervisor of paper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  <w:tr w:rsidR="009F135D" w:rsidRPr="001632EE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Pr="001632EE" w:rsidRDefault="001632EE" w:rsidP="00853C69">
            <w:pPr>
              <w:pStyle w:val="Textkrper1"/>
              <w:rPr>
                <w:lang w:val="en-US"/>
              </w:rPr>
            </w:pPr>
            <w:r w:rsidRPr="001632EE">
              <w:rPr>
                <w:lang w:val="en-US"/>
              </w:rPr>
              <w:t>Mark</w:t>
            </w:r>
          </w:p>
          <w:p w:rsidR="009F135D" w:rsidRPr="001632EE" w:rsidRDefault="009F135D" w:rsidP="001632EE">
            <w:pPr>
              <w:pStyle w:val="Textkrper1"/>
              <w:rPr>
                <w:sz w:val="16"/>
                <w:szCs w:val="16"/>
                <w:lang w:val="en-US"/>
              </w:rPr>
            </w:pPr>
            <w:r w:rsidRPr="001632EE">
              <w:rPr>
                <w:sz w:val="16"/>
                <w:szCs w:val="16"/>
                <w:lang w:val="en-US"/>
              </w:rPr>
              <w:t>(</w:t>
            </w:r>
            <w:r w:rsidR="001632EE" w:rsidRPr="001632EE">
              <w:rPr>
                <w:sz w:val="16"/>
                <w:szCs w:val="16"/>
                <w:lang w:val="en-US"/>
              </w:rPr>
              <w:t>proven by copy of certificate in appendix</w:t>
            </w:r>
            <w:r w:rsidRPr="001632E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Pr="001632EE" w:rsidRDefault="009F135D" w:rsidP="00853C69">
            <w:pPr>
              <w:rPr>
                <w:lang w:eastAsia="de-DE" w:bidi="de-DE"/>
              </w:rPr>
            </w:pPr>
          </w:p>
        </w:tc>
      </w:tr>
    </w:tbl>
    <w:p w:rsidR="00872CC2" w:rsidRPr="001632EE" w:rsidRDefault="00297EE9">
      <w:pPr>
        <w:pStyle w:val="berschrift2"/>
      </w:pPr>
      <w:r w:rsidRPr="001632EE">
        <w:t>D</w:t>
      </w:r>
      <w:r w:rsidR="001632EE" w:rsidRPr="001632EE">
        <w:t>escription of the activity to be supported</w:t>
      </w:r>
      <w:r w:rsidR="00A71B6B" w:rsidRPr="001632EE"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243C83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3C83" w:rsidRDefault="001632EE" w:rsidP="00853C69">
            <w:pPr>
              <w:pStyle w:val="Textkrper1"/>
            </w:pPr>
            <w:r>
              <w:t>Description</w:t>
            </w:r>
          </w:p>
          <w:p w:rsidR="00243C83" w:rsidRDefault="00243C83" w:rsidP="00853C69">
            <w:pPr>
              <w:pStyle w:val="Textkrper1"/>
            </w:pPr>
          </w:p>
          <w:p w:rsidR="00243C83" w:rsidRDefault="00243C83" w:rsidP="00853C69">
            <w:pPr>
              <w:pStyle w:val="Textkrper1"/>
            </w:pP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3C83" w:rsidRDefault="00243C83" w:rsidP="00853C69">
            <w:pPr>
              <w:rPr>
                <w:lang w:val="de-DE" w:eastAsia="de-DE" w:bidi="de-DE"/>
              </w:rPr>
            </w:pPr>
          </w:p>
          <w:p w:rsidR="004C08B3" w:rsidRDefault="004C08B3" w:rsidP="00853C69">
            <w:pPr>
              <w:rPr>
                <w:lang w:val="de-DE" w:eastAsia="de-DE" w:bidi="de-DE"/>
              </w:rPr>
            </w:pPr>
          </w:p>
          <w:p w:rsidR="004C08B3" w:rsidRDefault="004C08B3" w:rsidP="00853C69">
            <w:pPr>
              <w:rPr>
                <w:lang w:val="de-DE" w:eastAsia="de-DE" w:bidi="de-DE"/>
              </w:rPr>
            </w:pPr>
          </w:p>
        </w:tc>
      </w:tr>
    </w:tbl>
    <w:p w:rsidR="00243C83" w:rsidRDefault="00243C83" w:rsidP="00243C83">
      <w:pPr>
        <w:pStyle w:val="Textkrper1"/>
      </w:pPr>
    </w:p>
    <w:p w:rsidR="00A71B6B" w:rsidRPr="00A71B6B" w:rsidRDefault="001632EE" w:rsidP="00A71B6B">
      <w:pPr>
        <w:pStyle w:val="berschrift2"/>
        <w:rPr>
          <w:lang w:val="de-DE"/>
        </w:rPr>
      </w:pPr>
      <w:r>
        <w:rPr>
          <w:lang w:val="de-DE"/>
        </w:rPr>
        <w:t>Signature of applicant</w:t>
      </w:r>
      <w:r w:rsidR="00A71B6B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2"/>
        <w:gridCol w:w="5791"/>
      </w:tblGrid>
      <w:tr w:rsidR="00A71B6B" w:rsidTr="00853C69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1632EE" w:rsidP="00853C69">
            <w:pPr>
              <w:pStyle w:val="Textkrper1"/>
            </w:pPr>
            <w:r>
              <w:t>Signature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1B6B" w:rsidRDefault="00A71B6B" w:rsidP="00853C69">
            <w:pPr>
              <w:pStyle w:val="Textkrper1"/>
            </w:pPr>
          </w:p>
          <w:p w:rsidR="008A595D" w:rsidRDefault="008A595D" w:rsidP="00853C69">
            <w:pPr>
              <w:pStyle w:val="Textkrper1"/>
            </w:pPr>
          </w:p>
        </w:tc>
      </w:tr>
      <w:tr w:rsidR="00A71B6B" w:rsidTr="00853C69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A71B6B" w:rsidP="00853C69">
            <w:pPr>
              <w:pStyle w:val="Textkrper1"/>
            </w:pPr>
            <w:r>
              <w:t>Dat</w:t>
            </w:r>
            <w:r w:rsidR="001632EE">
              <w:t>e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595D" w:rsidRDefault="008A595D" w:rsidP="00853C69">
            <w:pPr>
              <w:pStyle w:val="Textkrper1"/>
            </w:pPr>
          </w:p>
        </w:tc>
      </w:tr>
    </w:tbl>
    <w:p w:rsidR="00872CC2" w:rsidRDefault="00872CC2" w:rsidP="00A71B6B">
      <w:pPr>
        <w:pStyle w:val="berschrift2"/>
      </w:pPr>
    </w:p>
    <w:sectPr w:rsidR="00872CC2" w:rsidSect="00521CF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D1"/>
    <w:rsid w:val="00006D2B"/>
    <w:rsid w:val="000321D1"/>
    <w:rsid w:val="000F65B9"/>
    <w:rsid w:val="001632EE"/>
    <w:rsid w:val="0020248A"/>
    <w:rsid w:val="00243C83"/>
    <w:rsid w:val="00297EE9"/>
    <w:rsid w:val="00302344"/>
    <w:rsid w:val="003D13E4"/>
    <w:rsid w:val="004C08B3"/>
    <w:rsid w:val="004E2054"/>
    <w:rsid w:val="00521CF5"/>
    <w:rsid w:val="00522481"/>
    <w:rsid w:val="0059050B"/>
    <w:rsid w:val="00790087"/>
    <w:rsid w:val="00872CC2"/>
    <w:rsid w:val="008A595D"/>
    <w:rsid w:val="00933C85"/>
    <w:rsid w:val="009F135D"/>
    <w:rsid w:val="00A71B6B"/>
    <w:rsid w:val="00A74D17"/>
    <w:rsid w:val="00AE79F0"/>
    <w:rsid w:val="00C701CE"/>
    <w:rsid w:val="00D27E89"/>
    <w:rsid w:val="00D67E67"/>
    <w:rsid w:val="00F209BE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orr\AppData\Roaming\Microsoft\Templates\Vorlage_Antrag_HiehleStiftung_F&#246;rd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Vorlage_Antrag_HiehleStiftung_Förderung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Bewerbung als freiwillige/r Helfer/in</vt:lpstr>
    </vt:vector>
  </TitlesOfParts>
  <Company>Microsoft Corporation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bknorr</dc:creator>
  <cp:lastModifiedBy>Maggy</cp:lastModifiedBy>
  <cp:revision>2</cp:revision>
  <cp:lastPrinted>2013-07-08T09:55:00Z</cp:lastPrinted>
  <dcterms:created xsi:type="dcterms:W3CDTF">2016-04-12T17:17:00Z</dcterms:created>
  <dcterms:modified xsi:type="dcterms:W3CDTF">2016-04-12T17:17:00Z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